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371D6" w14:textId="04D5D6C7" w:rsidR="00DC045E" w:rsidRDefault="007D5D69" w:rsidP="00DC045E">
      <w:pPr>
        <w:pStyle w:val="a7"/>
        <w:spacing w:after="0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2603BA" wp14:editId="1BBF20FD">
                <wp:simplePos x="0" y="0"/>
                <wp:positionH relativeFrom="page">
                  <wp:posOffset>1581150</wp:posOffset>
                </wp:positionH>
                <wp:positionV relativeFrom="page">
                  <wp:posOffset>2438400</wp:posOffset>
                </wp:positionV>
                <wp:extent cx="1278255" cy="24765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C1BA1" w14:textId="453E429A" w:rsidR="00352835" w:rsidRPr="00C06726" w:rsidRDefault="00FE23B0" w:rsidP="00C06726">
                            <w:pPr>
                              <w:jc w:val="center"/>
                            </w:pPr>
                            <w:r>
                              <w:t>16.02.2023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603B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4.5pt;margin-top:192pt;width:100.6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IvrQIAAKo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" filled="f" stroked="f">
                <v:textbox inset="0,0,0,0">
                  <w:txbxContent>
                    <w:p w14:paraId="589C1BA1" w14:textId="453E429A" w:rsidR="00352835" w:rsidRPr="00C06726" w:rsidRDefault="00FE23B0" w:rsidP="00C06726">
                      <w:pPr>
                        <w:jc w:val="center"/>
                      </w:pPr>
                      <w:r>
                        <w:t>16.02.2023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69E072" wp14:editId="608B0875">
                <wp:simplePos x="0" y="0"/>
                <wp:positionH relativeFrom="page">
                  <wp:posOffset>5296535</wp:posOffset>
                </wp:positionH>
                <wp:positionV relativeFrom="page">
                  <wp:posOffset>2428875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BFD56" w14:textId="0B261B13" w:rsidR="00352835" w:rsidRPr="00536A81" w:rsidRDefault="00FE23B0" w:rsidP="00536A81">
                            <w:pPr>
                              <w:jc w:val="center"/>
                            </w:pPr>
                            <w:r>
                              <w:t>91</w:t>
                            </w:r>
                            <w:r w:rsidR="008C41C9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9E072" id="Text Box 12" o:spid="_x0000_s1027" type="#_x0000_t202" style="position:absolute;margin-left:417.05pt;margin-top:191.25pt;width:99.8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dYsgIAALE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" filled="f" stroked="f">
                <v:textbox inset="0,0,0,0">
                  <w:txbxContent>
                    <w:p w14:paraId="704BFD56" w14:textId="0B261B13" w:rsidR="00352835" w:rsidRPr="00536A81" w:rsidRDefault="00FE23B0" w:rsidP="00536A81">
                      <w:pPr>
                        <w:jc w:val="center"/>
                      </w:pPr>
                      <w:r>
                        <w:t>91</w:t>
                      </w:r>
                      <w:r w:rsidR="008C41C9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 w:val="0"/>
          <w:noProof/>
        </w:rPr>
        <w:drawing>
          <wp:anchor distT="0" distB="0" distL="114300" distR="114300" simplePos="0" relativeHeight="251655680" behindDoc="0" locked="0" layoutInCell="1" allowOverlap="1" wp14:anchorId="76D44223" wp14:editId="47FA38EB">
            <wp:simplePos x="0" y="0"/>
            <wp:positionH relativeFrom="page">
              <wp:posOffset>942975</wp:posOffset>
            </wp:positionH>
            <wp:positionV relativeFrom="page">
              <wp:posOffset>285750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6D0A" w:rsidRPr="00236D0A">
        <w:rPr>
          <w:noProof/>
        </w:rPr>
        <w:t xml:space="preserve">О </w:t>
      </w:r>
      <w:r w:rsidR="00DC045E">
        <w:t>протест</w:t>
      </w:r>
      <w:r w:rsidR="000443CF">
        <w:t>е</w:t>
      </w:r>
      <w:r w:rsidR="00DC045E">
        <w:t xml:space="preserve"> прокурора</w:t>
      </w:r>
    </w:p>
    <w:p w14:paraId="388CA692" w14:textId="7C63342F" w:rsidR="00110A27" w:rsidRPr="00110A27" w:rsidRDefault="00DC045E" w:rsidP="00110A27">
      <w:pPr>
        <w:pStyle w:val="a7"/>
        <w:rPr>
          <w:bCs/>
        </w:rPr>
      </w:pPr>
      <w:r>
        <w:t>Пермского района</w:t>
      </w:r>
      <w:r w:rsidR="0034284B" w:rsidRPr="0034284B">
        <w:rPr>
          <w:bCs/>
        </w:rPr>
        <w:t xml:space="preserve"> Пермского края</w:t>
      </w:r>
      <w:r w:rsidR="00110A27">
        <w:rPr>
          <w:bCs/>
        </w:rPr>
        <w:br/>
      </w:r>
      <w:r w:rsidR="00110A27">
        <w:t>н</w:t>
      </w:r>
      <w:r w:rsidR="00110A27" w:rsidRPr="00080E12">
        <w:t xml:space="preserve">а решение </w:t>
      </w:r>
      <w:r w:rsidR="00110A27">
        <w:t>Земского Собрания</w:t>
      </w:r>
      <w:r w:rsidR="00110A27">
        <w:br/>
        <w:t>Пермского муниципального района</w:t>
      </w:r>
      <w:r w:rsidR="00110A27">
        <w:br/>
        <w:t xml:space="preserve">от 27 мая 2021 г. № 138 </w:t>
      </w:r>
      <w:r w:rsidR="00110A27" w:rsidRPr="00080E12">
        <w:t>«</w:t>
      </w:r>
      <w:r w:rsidR="00110A27">
        <w:t>Об утверждении</w:t>
      </w:r>
      <w:r w:rsidR="00110A27">
        <w:br/>
      </w:r>
      <w:r w:rsidR="00110A27" w:rsidRPr="007F3304">
        <w:t>Поло</w:t>
      </w:r>
      <w:r w:rsidR="00FE23B0">
        <w:t>жения о предоставлении в аренду</w:t>
      </w:r>
      <w:r w:rsidR="00110A27">
        <w:br/>
      </w:r>
      <w:r w:rsidR="00110A27" w:rsidRPr="007F3304">
        <w:t>ветеранам Великой Отечественной</w:t>
      </w:r>
      <w:r w:rsidR="00110A27">
        <w:br/>
      </w:r>
      <w:r w:rsidR="00110A27" w:rsidRPr="007F3304">
        <w:t>войны, ветеранам боевых действий,</w:t>
      </w:r>
      <w:r w:rsidR="00110A27">
        <w:br/>
      </w:r>
      <w:r w:rsidR="00110A27" w:rsidRPr="007F3304">
        <w:t>инвалидам Великой Отечественной</w:t>
      </w:r>
      <w:r w:rsidR="00110A27">
        <w:br/>
      </w:r>
      <w:r w:rsidR="00110A27" w:rsidRPr="007F3304">
        <w:t>войны, инвалидам боевых действий,</w:t>
      </w:r>
      <w:r w:rsidR="00110A27">
        <w:br/>
      </w:r>
      <w:r w:rsidR="00110A27" w:rsidRPr="007F3304">
        <w:t>членам семей погибших (умерших)</w:t>
      </w:r>
      <w:r w:rsidR="00110A27">
        <w:br/>
      </w:r>
      <w:r w:rsidR="00110A27" w:rsidRPr="007F3304">
        <w:t>инвалидов войны, участников</w:t>
      </w:r>
      <w:r w:rsidR="00110A27">
        <w:br/>
      </w:r>
      <w:r w:rsidR="00110A27" w:rsidRPr="007F3304">
        <w:t>Великой Отечественной войны и</w:t>
      </w:r>
      <w:r w:rsidR="00110A27">
        <w:br/>
      </w:r>
      <w:r w:rsidR="00110A27" w:rsidRPr="007F3304">
        <w:t>ветеранов боевых действий земельных</w:t>
      </w:r>
      <w:r w:rsidR="00110A27">
        <w:br/>
      </w:r>
      <w:r w:rsidR="00110A27" w:rsidRPr="007F3304">
        <w:t>участков из земель, находящихся в</w:t>
      </w:r>
      <w:r w:rsidR="00110A27">
        <w:br/>
      </w:r>
      <w:r w:rsidR="00110A27" w:rsidRPr="007F3304">
        <w:t>собственности Пермского</w:t>
      </w:r>
      <w:r w:rsidR="00110A27">
        <w:br/>
      </w:r>
      <w:r w:rsidR="00110A27" w:rsidRPr="007F3304">
        <w:t>муниципального района, а также земель,</w:t>
      </w:r>
      <w:r w:rsidR="00110A27">
        <w:br/>
      </w:r>
      <w:r w:rsidR="00110A27" w:rsidRPr="007F3304">
        <w:t>государственная собственность</w:t>
      </w:r>
      <w:r w:rsidR="00110A27">
        <w:br/>
      </w:r>
      <w:r w:rsidR="00110A27" w:rsidRPr="007F3304">
        <w:t>на которые не разграничена,</w:t>
      </w:r>
      <w:r w:rsidR="00110A27">
        <w:br/>
      </w:r>
      <w:r w:rsidR="00FE23B0">
        <w:t>расположенных на территории</w:t>
      </w:r>
      <w:r w:rsidR="00110A27">
        <w:br/>
      </w:r>
      <w:r w:rsidR="00110A27" w:rsidRPr="007F3304">
        <w:t>Пермского муниципального района</w:t>
      </w:r>
      <w:r w:rsidR="00110A27" w:rsidRPr="00080E12">
        <w:t>»</w:t>
      </w:r>
    </w:p>
    <w:p w14:paraId="7D35ADB4" w14:textId="5DE3FB55" w:rsidR="0034284B" w:rsidRPr="0034284B" w:rsidRDefault="00DC045E" w:rsidP="00DC045E">
      <w:pPr>
        <w:ind w:firstLine="720"/>
        <w:jc w:val="both"/>
      </w:pPr>
      <w:r>
        <w:t xml:space="preserve">Рассмотрев протест прокурора Пермского района Пермского края от </w:t>
      </w:r>
      <w:r w:rsidR="00383C33">
        <w:t>14 февраля</w:t>
      </w:r>
      <w:r w:rsidR="00893E86">
        <w:t xml:space="preserve"> </w:t>
      </w:r>
      <w:r>
        <w:t>202</w:t>
      </w:r>
      <w:r w:rsidR="000443CF">
        <w:t>3</w:t>
      </w:r>
      <w:r>
        <w:t xml:space="preserve"> </w:t>
      </w:r>
      <w:r w:rsidR="00893E86">
        <w:t xml:space="preserve">г. </w:t>
      </w:r>
      <w:r>
        <w:t xml:space="preserve">№ </w:t>
      </w:r>
      <w:r w:rsidR="00383C33">
        <w:t>2-20-2023</w:t>
      </w:r>
      <w:r w:rsidR="00893E86">
        <w:t>/Прдп</w:t>
      </w:r>
      <w:r w:rsidR="00383C33">
        <w:t>15-23-20570032</w:t>
      </w:r>
      <w:r>
        <w:t xml:space="preserve">, в соответствии с </w:t>
      </w:r>
      <w:r w:rsidRPr="00DC045E">
        <w:t>част</w:t>
      </w:r>
      <w:r>
        <w:t>ью</w:t>
      </w:r>
      <w:r w:rsidRPr="00DC045E">
        <w:t xml:space="preserve"> 2 статьи 23 Федерального закона от 17</w:t>
      </w:r>
      <w:r w:rsidR="000443CF">
        <w:t xml:space="preserve"> января </w:t>
      </w:r>
      <w:r w:rsidRPr="00DC045E">
        <w:t>1992</w:t>
      </w:r>
      <w:r w:rsidR="000443CF">
        <w:t xml:space="preserve"> г.</w:t>
      </w:r>
      <w:r w:rsidRPr="00DC045E">
        <w:t xml:space="preserve"> № 2202-1 «О прокуратуре Российской Федерации»</w:t>
      </w:r>
    </w:p>
    <w:p w14:paraId="0F55DA64" w14:textId="77777777" w:rsidR="004512D1" w:rsidRPr="004512D1" w:rsidRDefault="004512D1" w:rsidP="004512D1">
      <w:pPr>
        <w:ind w:firstLine="720"/>
        <w:jc w:val="both"/>
      </w:pPr>
      <w:r w:rsidRPr="004512D1">
        <w:t>Дума Пермского муниципального округа Пермского края РЕШАЕТ:</w:t>
      </w:r>
    </w:p>
    <w:p w14:paraId="6BA7D583" w14:textId="7FF710F9" w:rsidR="0034284B" w:rsidRDefault="0034284B" w:rsidP="000443CF">
      <w:pPr>
        <w:ind w:firstLine="720"/>
        <w:jc w:val="both"/>
      </w:pPr>
      <w:r w:rsidRPr="0034284B">
        <w:t xml:space="preserve">1. </w:t>
      </w:r>
      <w:r w:rsidR="00A25DC0">
        <w:t>П</w:t>
      </w:r>
      <w:r w:rsidR="00DC045E" w:rsidRPr="00DC045E">
        <w:t>ротест прокурора Пермского района Пермского края</w:t>
      </w:r>
      <w:r w:rsidR="000443CF">
        <w:t xml:space="preserve"> </w:t>
      </w:r>
      <w:r w:rsidR="00080E12" w:rsidRPr="00080E12">
        <w:t xml:space="preserve">от </w:t>
      </w:r>
      <w:r w:rsidR="000443CF">
        <w:t>10</w:t>
      </w:r>
      <w:r w:rsidR="00893E86">
        <w:t xml:space="preserve"> января </w:t>
      </w:r>
      <w:r w:rsidR="000443CF">
        <w:t xml:space="preserve">2023 </w:t>
      </w:r>
      <w:r w:rsidR="00893E86">
        <w:t xml:space="preserve">г. </w:t>
      </w:r>
      <w:r w:rsidR="000443CF">
        <w:t xml:space="preserve">№ 20570032-360ж-2020/Прдп-6-23 </w:t>
      </w:r>
      <w:r w:rsidR="00383C33">
        <w:t>н</w:t>
      </w:r>
      <w:r w:rsidR="00080E12" w:rsidRPr="00080E12">
        <w:t xml:space="preserve">а решение </w:t>
      </w:r>
      <w:r w:rsidR="00383C33">
        <w:t xml:space="preserve">Земского Собрания Пермского муниципального района от 27 мая 2021 г. № 138 </w:t>
      </w:r>
      <w:r w:rsidR="00080E12" w:rsidRPr="00080E12">
        <w:t>«</w:t>
      </w:r>
      <w:r w:rsidR="00383C33">
        <w:t xml:space="preserve">Об утверждении </w:t>
      </w:r>
      <w:r w:rsidR="00383C33" w:rsidRPr="007F3304">
        <w:t xml:space="preserve">Положения о предоставлении в аренду ветеранам Великой Отечественной войны, ветеранам боевых действий, инвалидам Великой Отечественной войны, инвалидам боевых действий, членам семей погибших (умерших) инвалидов войны, участников Великой Отечественной войны и ветеранов боевых действий земельных участков из земель, находящихся в собственности Пермского муниципального района, а также земель, государственная собственность на которые не разграничена, </w:t>
      </w:r>
      <w:r w:rsidR="00383C33" w:rsidRPr="007F3304">
        <w:lastRenderedPageBreak/>
        <w:t>расположенных на территории Пермского муниципального района</w:t>
      </w:r>
      <w:r w:rsidR="00080E12" w:rsidRPr="00080E12">
        <w:t>»</w:t>
      </w:r>
      <w:r w:rsidR="00A25DC0">
        <w:t xml:space="preserve"> </w:t>
      </w:r>
      <w:r w:rsidR="00705C15">
        <w:t>удовлетворить частично.</w:t>
      </w:r>
    </w:p>
    <w:p w14:paraId="20B702B8" w14:textId="25EDDA65" w:rsidR="00E45D0C" w:rsidRPr="0034284B" w:rsidRDefault="00836D34" w:rsidP="0034284B">
      <w:pPr>
        <w:ind w:firstLine="720"/>
        <w:jc w:val="both"/>
      </w:pPr>
      <w:r>
        <w:t>2</w:t>
      </w:r>
      <w:bookmarkStart w:id="0" w:name="_GoBack"/>
      <w:bookmarkEnd w:id="0"/>
      <w:r w:rsidR="00383C33">
        <w:t xml:space="preserve">. </w:t>
      </w:r>
      <w:r w:rsidR="00E45D0C">
        <w:t>Настоящее решение вступает в силу со дня его подписания.</w:t>
      </w:r>
    </w:p>
    <w:p w14:paraId="27F017B3" w14:textId="77777777" w:rsidR="0034284B" w:rsidRDefault="0034284B" w:rsidP="0034284B">
      <w:pPr>
        <w:rPr>
          <w:szCs w:val="28"/>
        </w:rPr>
      </w:pPr>
    </w:p>
    <w:p w14:paraId="40C9F31D" w14:textId="77777777" w:rsidR="00E45D0C" w:rsidRPr="0034284B" w:rsidRDefault="00E45D0C" w:rsidP="0034284B">
      <w:pPr>
        <w:rPr>
          <w:szCs w:val="28"/>
        </w:rPr>
      </w:pPr>
    </w:p>
    <w:p w14:paraId="1EFE159E" w14:textId="77777777" w:rsidR="00FE23B0" w:rsidRPr="00FE23B0" w:rsidRDefault="00FE23B0" w:rsidP="00FE23B0">
      <w:pPr>
        <w:rPr>
          <w:szCs w:val="28"/>
          <w:lang w:eastAsia="x-none"/>
        </w:rPr>
      </w:pPr>
      <w:r w:rsidRPr="00FE23B0">
        <w:rPr>
          <w:szCs w:val="28"/>
          <w:lang w:eastAsia="x-none"/>
        </w:rPr>
        <w:t>Председатель Думы</w:t>
      </w:r>
    </w:p>
    <w:p w14:paraId="14900B9E" w14:textId="77777777" w:rsidR="00FE23B0" w:rsidRPr="00FE23B0" w:rsidRDefault="00FE23B0" w:rsidP="00FE23B0">
      <w:pPr>
        <w:tabs>
          <w:tab w:val="left" w:pos="7797"/>
        </w:tabs>
      </w:pPr>
      <w:r w:rsidRPr="00FE23B0">
        <w:rPr>
          <w:szCs w:val="28"/>
          <w:lang w:eastAsia="x-none"/>
        </w:rPr>
        <w:t>Пермского муниципального округа</w:t>
      </w:r>
      <w:r w:rsidRPr="00FE23B0">
        <w:rPr>
          <w:szCs w:val="28"/>
          <w:lang w:eastAsia="x-none"/>
        </w:rPr>
        <w:tab/>
        <w:t>Д.В. Гордиенко</w:t>
      </w:r>
    </w:p>
    <w:p w14:paraId="42AC0AC5" w14:textId="15A6119B" w:rsidR="007E752F" w:rsidRPr="007E752F" w:rsidRDefault="007E752F" w:rsidP="00FE23B0">
      <w:pPr>
        <w:rPr>
          <w:szCs w:val="28"/>
        </w:rPr>
      </w:pPr>
    </w:p>
    <w:sectPr w:rsidR="007E752F" w:rsidRPr="007E752F" w:rsidSect="008C41C9">
      <w:footerReference w:type="default" r:id="rId9"/>
      <w:pgSz w:w="11906" w:h="16838" w:code="9"/>
      <w:pgMar w:top="1134" w:right="567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98CD9" w14:textId="77777777" w:rsidR="0077533B" w:rsidRDefault="0077533B" w:rsidP="00DA5614">
      <w:r>
        <w:separator/>
      </w:r>
    </w:p>
  </w:endnote>
  <w:endnote w:type="continuationSeparator" w:id="0">
    <w:p w14:paraId="2D392ED0" w14:textId="77777777" w:rsidR="0077533B" w:rsidRDefault="0077533B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D8D38" w14:textId="77777777" w:rsidR="00352835" w:rsidRDefault="00BE01F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="00352835"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836D34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9BFDB" w14:textId="77777777" w:rsidR="0077533B" w:rsidRDefault="0077533B" w:rsidP="00DA5614">
      <w:r>
        <w:separator/>
      </w:r>
    </w:p>
  </w:footnote>
  <w:footnote w:type="continuationSeparator" w:id="0">
    <w:p w14:paraId="7039CC41" w14:textId="77777777" w:rsidR="0077533B" w:rsidRDefault="0077533B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20A41"/>
    <w:rsid w:val="00040109"/>
    <w:rsid w:val="000443CF"/>
    <w:rsid w:val="00053764"/>
    <w:rsid w:val="00062005"/>
    <w:rsid w:val="00080E12"/>
    <w:rsid w:val="00084B8D"/>
    <w:rsid w:val="000943DA"/>
    <w:rsid w:val="000944A0"/>
    <w:rsid w:val="00097501"/>
    <w:rsid w:val="000A1581"/>
    <w:rsid w:val="000B1CE0"/>
    <w:rsid w:val="000B29B7"/>
    <w:rsid w:val="000B2C0B"/>
    <w:rsid w:val="000C0EE7"/>
    <w:rsid w:val="000C3E66"/>
    <w:rsid w:val="000D4036"/>
    <w:rsid w:val="000D5B40"/>
    <w:rsid w:val="000E3AD7"/>
    <w:rsid w:val="000E48CE"/>
    <w:rsid w:val="000F1507"/>
    <w:rsid w:val="000F2004"/>
    <w:rsid w:val="000F4DAF"/>
    <w:rsid w:val="00104B9B"/>
    <w:rsid w:val="00110A27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97FEA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5C62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284B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3747"/>
    <w:rsid w:val="00383C33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12D1"/>
    <w:rsid w:val="00456665"/>
    <w:rsid w:val="00456A14"/>
    <w:rsid w:val="00460127"/>
    <w:rsid w:val="004637BA"/>
    <w:rsid w:val="00465557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315D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5C15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51019"/>
    <w:rsid w:val="0077533B"/>
    <w:rsid w:val="00780D23"/>
    <w:rsid w:val="00784AC5"/>
    <w:rsid w:val="0079448D"/>
    <w:rsid w:val="007A212B"/>
    <w:rsid w:val="007B2B65"/>
    <w:rsid w:val="007C3B15"/>
    <w:rsid w:val="007D5D69"/>
    <w:rsid w:val="007E752F"/>
    <w:rsid w:val="007F20F6"/>
    <w:rsid w:val="007F56A1"/>
    <w:rsid w:val="00805440"/>
    <w:rsid w:val="00810399"/>
    <w:rsid w:val="008123E8"/>
    <w:rsid w:val="008233B2"/>
    <w:rsid w:val="008352DB"/>
    <w:rsid w:val="00836D34"/>
    <w:rsid w:val="008401A6"/>
    <w:rsid w:val="00842F8F"/>
    <w:rsid w:val="00854816"/>
    <w:rsid w:val="00861072"/>
    <w:rsid w:val="00866AFA"/>
    <w:rsid w:val="00867D84"/>
    <w:rsid w:val="00875709"/>
    <w:rsid w:val="0088484F"/>
    <w:rsid w:val="00887289"/>
    <w:rsid w:val="00893E86"/>
    <w:rsid w:val="00894928"/>
    <w:rsid w:val="008B4D57"/>
    <w:rsid w:val="008B730F"/>
    <w:rsid w:val="008C1D56"/>
    <w:rsid w:val="008C41C9"/>
    <w:rsid w:val="008E47AC"/>
    <w:rsid w:val="008E50E8"/>
    <w:rsid w:val="008F6E9B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5DC0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83C8D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653C"/>
    <w:rsid w:val="00BB7219"/>
    <w:rsid w:val="00BC7607"/>
    <w:rsid w:val="00BD0D2F"/>
    <w:rsid w:val="00BD45F1"/>
    <w:rsid w:val="00BE01F5"/>
    <w:rsid w:val="00BE4950"/>
    <w:rsid w:val="00C06726"/>
    <w:rsid w:val="00C11508"/>
    <w:rsid w:val="00C210E9"/>
    <w:rsid w:val="00C21B12"/>
    <w:rsid w:val="00C22124"/>
    <w:rsid w:val="00C50DDE"/>
    <w:rsid w:val="00C62D69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D2C00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045E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45D0C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55F50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23B0"/>
    <w:rsid w:val="00FE6CAD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C7250C"/>
  <w15:docId w15:val="{9D1B6E0E-CF3B-44A9-AE37-01A81985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383747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383747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383747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383747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383747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semiHidden/>
    <w:unhideWhenUsed/>
    <w:rsid w:val="0034284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34284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6C4BB-AB97-447D-B895-0C979528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8</TotalTime>
  <Pages>2</Pages>
  <Words>229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ZS8</cp:lastModifiedBy>
  <cp:revision>5</cp:revision>
  <cp:lastPrinted>2023-02-17T04:05:00Z</cp:lastPrinted>
  <dcterms:created xsi:type="dcterms:W3CDTF">2023-02-14T13:00:00Z</dcterms:created>
  <dcterms:modified xsi:type="dcterms:W3CDTF">2023-02-28T09:40:00Z</dcterms:modified>
</cp:coreProperties>
</file>